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9" w:rsidRDefault="00066EEA" w:rsidP="003629C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66EEA">
        <w:rPr>
          <w:rFonts w:ascii="標楷體" w:eastAsia="標楷體" w:hAnsi="標楷體" w:hint="eastAsia"/>
          <w:b/>
          <w:sz w:val="36"/>
          <w:szCs w:val="36"/>
        </w:rPr>
        <w:t>勞動部勞動力發展署北基宜花金馬分署</w:t>
      </w:r>
    </w:p>
    <w:p w:rsidR="003629C9" w:rsidRDefault="003629C9" w:rsidP="003629C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1F245E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年度「雙軌訓練旗艦計畫」招生宣導校園說明會</w:t>
      </w:r>
    </w:p>
    <w:p w:rsidR="003629C9" w:rsidRDefault="003629C9" w:rsidP="003629C9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報</w:t>
      </w:r>
      <w:r w:rsidR="00DF0A06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名</w:t>
      </w:r>
      <w:r w:rsidR="00DF0A06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A5540E" w:rsidRDefault="00A5540E" w:rsidP="00DF0A06">
      <w:pPr>
        <w:widowControl/>
        <w:shd w:val="clear" w:color="auto" w:fill="FFFFFF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261"/>
        <w:gridCol w:w="283"/>
        <w:gridCol w:w="1377"/>
        <w:gridCol w:w="3402"/>
      </w:tblGrid>
      <w:tr w:rsidR="007C4AD5" w:rsidRPr="00A56D55" w:rsidTr="00DF0A06">
        <w:trPr>
          <w:trHeight w:val="654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7C4AD5" w:rsidRDefault="007C4AD5" w:rsidP="00AD7105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74E60">
              <w:rPr>
                <w:rFonts w:ascii="標楷體" w:eastAsia="標楷體" w:hAnsi="標楷體"/>
                <w:b/>
              </w:rPr>
              <w:t>報名方式</w:t>
            </w:r>
          </w:p>
        </w:tc>
        <w:tc>
          <w:tcPr>
            <w:tcW w:w="8323" w:type="dxa"/>
            <w:gridSpan w:val="4"/>
            <w:vAlign w:val="center"/>
          </w:tcPr>
          <w:p w:rsidR="007C4AD5" w:rsidRDefault="007C4AD5" w:rsidP="00AD7105">
            <w:pPr>
              <w:adjustRightInd w:val="0"/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1027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報名方式：即</w:t>
            </w:r>
            <w:r w:rsidRPr="001027F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日起至</w:t>
            </w:r>
            <w:r w:rsidR="001F245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106</w:t>
            </w:r>
            <w:r w:rsidRPr="001A6B64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年</w:t>
            </w:r>
            <w:r w:rsidR="001F245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5</w:t>
            </w:r>
            <w:r w:rsidRPr="001A6B64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月</w:t>
            </w:r>
            <w:r w:rsidR="001F245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12</w:t>
            </w:r>
            <w:r w:rsidRPr="001A6B64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30"/>
                <w:szCs w:val="30"/>
                <w:u w:val="single"/>
              </w:rPr>
              <w:t>日(五)</w:t>
            </w:r>
            <w:r w:rsidRPr="001027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以下列方式報名</w:t>
            </w:r>
            <w:r w:rsidRPr="001027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(擇一)</w:t>
            </w:r>
          </w:p>
          <w:p w:rsidR="007C4AD5" w:rsidRPr="007C4AD5" w:rsidRDefault="007C4AD5" w:rsidP="00AD7105">
            <w:pPr>
              <w:adjustRightInd w:val="0"/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C4AD5">
              <w:rPr>
                <w:rFonts w:ascii="標楷體" w:eastAsia="標楷體" w:hAnsi="標楷體" w:hint="eastAsia"/>
                <w:b/>
                <w:sz w:val="26"/>
                <w:szCs w:val="26"/>
              </w:rPr>
              <w:t>1.線上報名(建議)：</w:t>
            </w:r>
            <w:hyperlink r:id="rId8" w:history="1">
              <w:r w:rsidRPr="007C4AD5">
                <w:rPr>
                  <w:rStyle w:val="af0"/>
                  <w:rFonts w:ascii="標楷體" w:eastAsia="標楷體" w:hAnsi="標楷體" w:hint="eastAsia"/>
                  <w:b/>
                  <w:sz w:val="26"/>
                  <w:szCs w:val="26"/>
                </w:rPr>
                <w:t>http://</w:t>
              </w:r>
              <w:r w:rsidRPr="007C4AD5">
                <w:rPr>
                  <w:rStyle w:val="af0"/>
                  <w:rFonts w:ascii="標楷體" w:eastAsia="標楷體" w:hAnsi="標楷體"/>
                  <w:b/>
                  <w:sz w:val="26"/>
                  <w:szCs w:val="26"/>
                </w:rPr>
                <w:t>goo.gl/BXXce7</w:t>
              </w:r>
            </w:hyperlink>
          </w:p>
          <w:p w:rsidR="007C4AD5" w:rsidRPr="001027F7" w:rsidRDefault="007C4AD5" w:rsidP="00AD7105">
            <w:pPr>
              <w:adjustRightInd w:val="0"/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027F7">
              <w:rPr>
                <w:rFonts w:ascii="標楷體" w:eastAsia="標楷體" w:hAnsi="標楷體" w:hint="eastAsia"/>
                <w:sz w:val="26"/>
                <w:szCs w:val="26"/>
              </w:rPr>
              <w:t>.傳真報名：填寫本報名表並傳真至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(02)</w:t>
            </w:r>
            <w:r w:rsidRPr="001027F7">
              <w:rPr>
                <w:rFonts w:ascii="標楷體" w:eastAsia="標楷體" w:hAnsi="標楷體" w:hint="eastAsia"/>
                <w:sz w:val="26"/>
                <w:szCs w:val="26"/>
              </w:rPr>
              <w:t>236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9-7673</w:t>
            </w:r>
            <w:r w:rsidRPr="008913F8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  <w:u w:val="single"/>
              </w:rPr>
              <w:t>並來電確認</w:t>
            </w:r>
          </w:p>
        </w:tc>
      </w:tr>
      <w:tr w:rsidR="007C4AD5" w:rsidRPr="00A56D55" w:rsidTr="00DF0A06">
        <w:trPr>
          <w:trHeight w:val="654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7C4AD5" w:rsidRPr="00C74E60" w:rsidRDefault="007C4AD5" w:rsidP="00AD7105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8323" w:type="dxa"/>
            <w:gridSpan w:val="4"/>
            <w:vAlign w:val="center"/>
          </w:tcPr>
          <w:p w:rsidR="007C4AD5" w:rsidRDefault="007C4AD5" w:rsidP="00AD7105">
            <w:pPr>
              <w:adjustRightInd w:val="0"/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27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中華民國全國中小企業總會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推廣中心</w:t>
            </w:r>
          </w:p>
          <w:p w:rsidR="007C4AD5" w:rsidRPr="00D61012" w:rsidRDefault="007C4AD5" w:rsidP="00AD7105">
            <w:pPr>
              <w:adjustRightInd w:val="0"/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27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電話：(02)2366-0812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鄧舜元組長(分機165)/潘葦珊組長(分機120)</w:t>
            </w:r>
          </w:p>
        </w:tc>
      </w:tr>
      <w:tr w:rsidR="003629C9" w:rsidRPr="00A56D55" w:rsidTr="00DF0A06">
        <w:trPr>
          <w:trHeight w:val="654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3629C9" w:rsidRPr="004B7ACE" w:rsidRDefault="003629C9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B7ACE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8323" w:type="dxa"/>
            <w:gridSpan w:val="4"/>
            <w:vAlign w:val="center"/>
          </w:tcPr>
          <w:p w:rsidR="003629C9" w:rsidRPr="00A56D55" w:rsidRDefault="003629C9" w:rsidP="001752CA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="96"/>
              <w:rPr>
                <w:rFonts w:ascii="標楷體" w:eastAsia="標楷體" w:hAnsi="標楷體"/>
              </w:rPr>
            </w:pPr>
          </w:p>
        </w:tc>
      </w:tr>
      <w:tr w:rsidR="0092721D" w:rsidRPr="00A56D55" w:rsidTr="00DF0A06">
        <w:trPr>
          <w:trHeight w:val="564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92721D" w:rsidRPr="004B7ACE" w:rsidRDefault="0092721D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B7ACE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8323" w:type="dxa"/>
            <w:gridSpan w:val="4"/>
            <w:vAlign w:val="center"/>
          </w:tcPr>
          <w:p w:rsidR="0092721D" w:rsidRPr="00C20494" w:rsidRDefault="00C20494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="96"/>
              <w:jc w:val="both"/>
              <w:rPr>
                <w:rFonts w:ascii="標楷體" w:eastAsia="標楷體" w:hAnsi="標楷體"/>
              </w:rPr>
            </w:pPr>
            <w:r w:rsidRPr="00C20494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DF0A06" w:rsidRPr="00A56D55" w:rsidTr="00DF0A06">
        <w:trPr>
          <w:trHeight w:val="510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DF0A06" w:rsidRPr="004B7ACE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rightChars="-11" w:right="-26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4B7ACE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DF0A06" w:rsidRPr="00A56D5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0A06" w:rsidRPr="00A42285" w:rsidRDefault="00DF0A06" w:rsidP="00DF0A0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處室/職稱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A06" w:rsidRPr="00A56D5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DF0A06" w:rsidRPr="00A56D55" w:rsidTr="00DF0A06">
        <w:trPr>
          <w:trHeight w:val="510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DF0A06" w:rsidRPr="004B7ACE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rightChars="-11" w:right="-26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辦公室</w:t>
            </w:r>
            <w:r w:rsidRPr="004B7AC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544" w:type="dxa"/>
            <w:gridSpan w:val="2"/>
            <w:vAlign w:val="center"/>
          </w:tcPr>
          <w:p w:rsidR="00DF0A06" w:rsidRDefault="00DF0A06" w:rsidP="00DF0A0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textAlignment w:val="center"/>
              <w:rPr>
                <w:rFonts w:ascii="標楷體" w:eastAsia="標楷體" w:hAnsi="標楷體"/>
                <w:u w:val="single"/>
              </w:rPr>
            </w:pPr>
            <w:r w:rsidRPr="00A56D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56D55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    分機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F0A06" w:rsidRPr="00A4228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F0A06" w:rsidRPr="00A56D5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DF0A06" w:rsidRPr="00A56D55" w:rsidTr="00DF0A06">
        <w:trPr>
          <w:trHeight w:val="510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DF0A06" w:rsidRPr="004B7ACE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4B7ACE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DF0A06" w:rsidRPr="00A56D55" w:rsidRDefault="00DF0A06" w:rsidP="00DF0A0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Chars="50" w:firstLine="12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F0A06" w:rsidRPr="00A4228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42285">
              <w:rPr>
                <w:rFonts w:ascii="標楷體" w:eastAsia="標楷體" w:hAnsi="標楷體" w:hint="eastAsia"/>
                <w:b/>
              </w:rPr>
              <w:t>傳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A42285">
              <w:rPr>
                <w:rFonts w:ascii="標楷體" w:eastAsia="標楷體" w:hAnsi="標楷體" w:hint="eastAsia"/>
                <w:b/>
              </w:rPr>
              <w:t>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F0A06" w:rsidRPr="00A56D55" w:rsidRDefault="00DF0A06" w:rsidP="00244B8C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textAlignment w:val="center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56D55">
              <w:rPr>
                <w:rFonts w:ascii="標楷體" w:eastAsia="標楷體" w:hAnsi="標楷體" w:hint="eastAsia"/>
              </w:rPr>
              <w:t>)</w:t>
            </w:r>
          </w:p>
        </w:tc>
      </w:tr>
      <w:tr w:rsidR="00003446" w:rsidRPr="00A56D55" w:rsidTr="00DB2CE4">
        <w:trPr>
          <w:trHeight w:val="674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3629C9" w:rsidRPr="004B7ACE" w:rsidRDefault="0092721D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宣導地點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3629C9" w:rsidRPr="00A56D55" w:rsidRDefault="003629C9" w:rsidP="00DF0A0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Chars="50" w:firstLine="12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629C9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宣導</w:t>
            </w:r>
            <w:r w:rsidR="0092721D">
              <w:rPr>
                <w:rFonts w:ascii="標楷體" w:eastAsia="標楷體" w:hAnsi="標楷體" w:hint="eastAsia"/>
                <w:b/>
              </w:rPr>
              <w:t>人數</w:t>
            </w:r>
          </w:p>
          <w:p w:rsidR="00DB2CE4" w:rsidRPr="00A42285" w:rsidRDefault="00DB2CE4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學生科系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629C9" w:rsidRPr="00DF0A06" w:rsidRDefault="00DB2CE4" w:rsidP="00DB2CE4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約_____人；科系___________</w:t>
            </w:r>
          </w:p>
        </w:tc>
      </w:tr>
      <w:tr w:rsidR="00DF0A06" w:rsidRPr="00A56D55" w:rsidTr="006C6B5F">
        <w:trPr>
          <w:trHeight w:val="790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DF0A06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宣導形式</w:t>
            </w:r>
          </w:p>
        </w:tc>
        <w:tc>
          <w:tcPr>
            <w:tcW w:w="8323" w:type="dxa"/>
            <w:gridSpan w:val="4"/>
            <w:tcBorders>
              <w:top w:val="single" w:sz="4" w:space="0" w:color="808080"/>
              <w:bottom w:val="single" w:sz="4" w:space="0" w:color="auto"/>
            </w:tcBorders>
          </w:tcPr>
          <w:p w:rsidR="00115760" w:rsidRPr="00115760" w:rsidRDefault="00115760" w:rsidP="00883532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5760">
              <w:rPr>
                <w:rFonts w:ascii="標楷體" w:eastAsia="標楷體" w:hAnsi="標楷體" w:hint="eastAsia"/>
              </w:rPr>
              <w:t>1.逐班宣導</w:t>
            </w:r>
            <w:r w:rsidR="00D61012">
              <w:rPr>
                <w:rFonts w:ascii="標楷體" w:eastAsia="標楷體" w:hAnsi="標楷體" w:hint="eastAsia"/>
              </w:rPr>
              <w:t>(建議)</w:t>
            </w:r>
            <w:r w:rsidRPr="00115760">
              <w:rPr>
                <w:rFonts w:ascii="標楷體" w:eastAsia="標楷體" w:hAnsi="標楷體" w:hint="eastAsia"/>
              </w:rPr>
              <w:t xml:space="preserve">  </w:t>
            </w: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11576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單一場次  </w:t>
            </w: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3.宣導對象含學生家長</w:t>
            </w:r>
          </w:p>
          <w:p w:rsidR="00115760" w:rsidRPr="00DF0A06" w:rsidRDefault="00DB2CE4" w:rsidP="00115760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115760">
              <w:rPr>
                <w:rFonts w:ascii="標楷體" w:eastAsia="標楷體" w:hAnsi="標楷體" w:hint="eastAsia"/>
              </w:rPr>
              <w:t>：</w:t>
            </w:r>
          </w:p>
        </w:tc>
      </w:tr>
      <w:tr w:rsidR="00DF0A06" w:rsidRPr="00A56D55" w:rsidTr="007F48DC">
        <w:trPr>
          <w:trHeight w:val="283"/>
          <w:jc w:val="center"/>
        </w:trPr>
        <w:tc>
          <w:tcPr>
            <w:tcW w:w="1521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DF0A06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可提供</w:t>
            </w:r>
            <w:r w:rsidRPr="004B7ACE">
              <w:rPr>
                <w:rFonts w:ascii="標楷體" w:eastAsia="標楷體" w:hAnsi="標楷體" w:hint="eastAsia"/>
                <w:b/>
              </w:rPr>
              <w:t>設備</w:t>
            </w:r>
          </w:p>
          <w:p w:rsidR="00DF0A06" w:rsidRPr="004B7ACE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0A06" w:rsidRPr="00A56D55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56D55">
              <w:rPr>
                <w:rFonts w:ascii="標楷體" w:eastAsia="標楷體" w:hAnsi="標楷體" w:hint="eastAsia"/>
              </w:rPr>
              <w:t>1.投影</w:t>
            </w:r>
            <w:r>
              <w:rPr>
                <w:rFonts w:ascii="標楷體" w:eastAsia="標楷體" w:hAnsi="標楷體" w:hint="eastAsia"/>
              </w:rPr>
              <w:t>機及投影</w:t>
            </w:r>
            <w:r w:rsidRPr="00A56D55">
              <w:rPr>
                <w:rFonts w:ascii="標楷體" w:eastAsia="標楷體" w:hAnsi="標楷體" w:hint="eastAsia"/>
              </w:rPr>
              <w:t>螢幕</w:t>
            </w:r>
          </w:p>
        </w:tc>
        <w:tc>
          <w:tcPr>
            <w:tcW w:w="506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A06" w:rsidRPr="00A56D55" w:rsidRDefault="00DF0A06" w:rsidP="00115760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</w:t>
            </w:r>
            <w:r w:rsidRPr="00A56D5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桌上電腦或筆記型電腦</w:t>
            </w:r>
            <w:r>
              <w:rPr>
                <w:rFonts w:ascii="標楷體" w:eastAsia="標楷體" w:hAnsi="標楷體"/>
              </w:rPr>
              <w:br/>
            </w:r>
            <w:r w:rsidR="00115760">
              <w:rPr>
                <w:rFonts w:ascii="標楷體" w:eastAsia="標楷體" w:hAnsi="標楷體" w:hint="eastAsia"/>
              </w:rPr>
              <w:t xml:space="preserve">      </w:t>
            </w:r>
            <w:r w:rsidR="00115760" w:rsidRPr="00A56D55">
              <w:rPr>
                <w:rFonts w:ascii="標楷體" w:eastAsia="標楷體" w:hAnsi="標楷體" w:hint="eastAsia"/>
              </w:rPr>
              <w:t>□</w:t>
            </w:r>
            <w:r w:rsidR="00115760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DVD播放器</w:t>
            </w:r>
            <w:r w:rsidR="00115760">
              <w:rPr>
                <w:rFonts w:ascii="標楷體" w:eastAsia="標楷體" w:hAnsi="標楷體" w:hint="eastAsia"/>
              </w:rPr>
              <w:t xml:space="preserve">  </w:t>
            </w:r>
            <w:r w:rsidR="00115760" w:rsidRPr="00A56D55">
              <w:rPr>
                <w:rFonts w:ascii="標楷體" w:eastAsia="標楷體" w:hAnsi="標楷體" w:hint="eastAsia"/>
              </w:rPr>
              <w:t>□</w:t>
            </w:r>
            <w:r w:rsidR="00115760">
              <w:rPr>
                <w:rFonts w:ascii="標楷體" w:eastAsia="標楷體" w:hAnsi="標楷體" w:hint="eastAsia"/>
              </w:rPr>
              <w:t>可將音源擴充</w:t>
            </w:r>
          </w:p>
        </w:tc>
      </w:tr>
      <w:tr w:rsidR="00DF0A06" w:rsidRPr="00A56D55" w:rsidTr="007F48DC">
        <w:trPr>
          <w:trHeight w:val="283"/>
          <w:jc w:val="center"/>
        </w:trPr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0A06" w:rsidRPr="004B7ACE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0A06" w:rsidRPr="00A56D55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2.麥克風</w:t>
            </w:r>
          </w:p>
        </w:tc>
        <w:tc>
          <w:tcPr>
            <w:tcW w:w="506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0A06" w:rsidRPr="00A56D55" w:rsidRDefault="00DF0A06" w:rsidP="009D2071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C20494" w:rsidRPr="00A56D55" w:rsidTr="00DF0A06">
        <w:trPr>
          <w:trHeight w:val="283"/>
          <w:jc w:val="center"/>
        </w:trPr>
        <w:tc>
          <w:tcPr>
            <w:tcW w:w="15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494" w:rsidRPr="004B7ACE" w:rsidRDefault="00C20494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494" w:rsidRPr="00A56D55" w:rsidRDefault="00DF0A06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3.多功能講桌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94" w:rsidRPr="00A56D55" w:rsidRDefault="00C20494" w:rsidP="009D2071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ind w:leftChars="50" w:left="120"/>
              <w:rPr>
                <w:rFonts w:ascii="標楷體" w:eastAsia="標楷體" w:hAnsi="標楷體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15760">
              <w:rPr>
                <w:rFonts w:ascii="標楷體" w:eastAsia="標楷體" w:hAnsi="標楷體" w:hint="eastAsia"/>
              </w:rPr>
              <w:t>5</w:t>
            </w:r>
            <w:r w:rsidRPr="00A56D55">
              <w:rPr>
                <w:rFonts w:ascii="標楷體" w:eastAsia="標楷體" w:hAnsi="標楷體" w:hint="eastAsia"/>
              </w:rPr>
              <w:t>.</w:t>
            </w:r>
            <w:r w:rsidR="009D2071">
              <w:rPr>
                <w:rFonts w:ascii="標楷體" w:eastAsia="標楷體" w:hAnsi="標楷體" w:hint="eastAsia"/>
              </w:rPr>
              <w:t>海報架</w:t>
            </w:r>
          </w:p>
        </w:tc>
      </w:tr>
      <w:tr w:rsidR="0092721D" w:rsidRPr="00A56D55" w:rsidTr="00C7368A">
        <w:trPr>
          <w:trHeight w:val="2721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DF0A06" w:rsidRDefault="00DF0A06" w:rsidP="00C7368A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期望安排</w:t>
            </w:r>
          </w:p>
          <w:p w:rsidR="00C20494" w:rsidRPr="00C20494" w:rsidRDefault="00C20494" w:rsidP="00C7368A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宣導</w:t>
            </w:r>
            <w:r w:rsidR="0092721D" w:rsidRPr="004B7ACE">
              <w:rPr>
                <w:rFonts w:ascii="標楷體" w:eastAsia="標楷體" w:hAnsi="標楷體" w:hint="eastAsia"/>
                <w:b/>
                <w:color w:val="000000"/>
              </w:rPr>
              <w:t>時段</w:t>
            </w:r>
          </w:p>
        </w:tc>
        <w:tc>
          <w:tcPr>
            <w:tcW w:w="8323" w:type="dxa"/>
            <w:gridSpan w:val="4"/>
            <w:vAlign w:val="center"/>
          </w:tcPr>
          <w:p w:rsidR="00066EEA" w:rsidRDefault="00066EEA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Pr="00C74E60">
              <w:rPr>
                <w:rFonts w:ascii="標楷體" w:eastAsia="標楷體" w:hAnsi="標楷體" w:hint="eastAsia"/>
                <w:b/>
                <w:color w:val="000000"/>
              </w:rPr>
              <w:t>宣導期間自10</w:t>
            </w:r>
            <w:r w:rsidR="006A6CEE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C74E60">
              <w:rPr>
                <w:rFonts w:ascii="標楷體" w:eastAsia="標楷體" w:hAnsi="標楷體" w:hint="eastAsia"/>
                <w:b/>
                <w:color w:val="000000"/>
              </w:rPr>
              <w:t>年3月1日起至10</w:t>
            </w:r>
            <w:r w:rsidR="006A6CEE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C74E60">
              <w:rPr>
                <w:rFonts w:ascii="標楷體" w:eastAsia="標楷體" w:hAnsi="標楷體" w:hint="eastAsia"/>
                <w:b/>
                <w:color w:val="000000"/>
              </w:rPr>
              <w:t>年6月30日止。</w:t>
            </w:r>
          </w:p>
          <w:p w:rsidR="0092721D" w:rsidRPr="00A42285" w:rsidRDefault="00883532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期望時段</w:t>
            </w:r>
            <w:r w:rsidR="00C2049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1</w:t>
            </w:r>
          </w:p>
          <w:p w:rsidR="00C74E60" w:rsidRPr="00C20494" w:rsidRDefault="00C20494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6A6CEE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C74E60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="0092721D" w:rsidRPr="00C20494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C74E60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="0092721D" w:rsidRPr="00C2049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C74E60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92721D" w:rsidRPr="00C20494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  <w:r w:rsidR="0092721D"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="00C74E60" w:rsidRPr="00C74E60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="00C74E60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</w:rPr>
              <w:t>點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 w:rsidR="00C74E60">
              <w:rPr>
                <w:rFonts w:ascii="標楷體" w:eastAsia="標楷體" w:hAnsi="標楷體" w:hint="eastAsia"/>
                <w:b/>
                <w:color w:val="000000"/>
              </w:rPr>
              <w:t>至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</w:rPr>
              <w:t>點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C74E60" w:rsidRPr="00C20494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</w:p>
          <w:p w:rsidR="00C20494" w:rsidRPr="00A42285" w:rsidRDefault="00883532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期望時段</w:t>
            </w:r>
            <w:r w:rsidR="00C20494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2</w:t>
            </w:r>
          </w:p>
          <w:p w:rsidR="0092721D" w:rsidRDefault="00C74E60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="006A6CEE"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星期</w:t>
            </w:r>
            <w:r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</w:t>
            </w:r>
            <w:r w:rsidRPr="00C74E60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點</w:t>
            </w:r>
            <w:r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至</w:t>
            </w:r>
            <w:r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點</w:t>
            </w:r>
            <w:r w:rsidRPr="00C20494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Pr="00C20494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</w:p>
          <w:p w:rsidR="00C74E60" w:rsidRPr="00C74E60" w:rsidRDefault="00883532" w:rsidP="00C7368A">
            <w:pPr>
              <w:tabs>
                <w:tab w:val="left" w:pos="616"/>
              </w:tabs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83532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其他：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                        </w:t>
            </w:r>
          </w:p>
        </w:tc>
      </w:tr>
      <w:tr w:rsidR="006C6B5F" w:rsidRPr="001027F7" w:rsidTr="006C6B5F">
        <w:trPr>
          <w:trHeight w:val="772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6C6B5F" w:rsidRPr="00C74E60" w:rsidRDefault="006C6B5F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願意合作學校一同前往宣導</w:t>
            </w:r>
          </w:p>
        </w:tc>
        <w:tc>
          <w:tcPr>
            <w:tcW w:w="8323" w:type="dxa"/>
            <w:gridSpan w:val="4"/>
            <w:vAlign w:val="center"/>
          </w:tcPr>
          <w:p w:rsidR="006C6B5F" w:rsidRPr="006C6B5F" w:rsidRDefault="006C6B5F" w:rsidP="006C6B5F">
            <w:pPr>
              <w:adjustRightInd w:val="0"/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56D55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願意</w:t>
            </w:r>
            <w:r w:rsidRPr="006C6B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A56D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Pr="00A56D5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不願意</w:t>
            </w:r>
          </w:p>
        </w:tc>
      </w:tr>
      <w:tr w:rsidR="0092721D" w:rsidRPr="00A56D55" w:rsidTr="00DE36B2">
        <w:trPr>
          <w:trHeight w:val="1871"/>
          <w:jc w:val="center"/>
        </w:trPr>
        <w:tc>
          <w:tcPr>
            <w:tcW w:w="1521" w:type="dxa"/>
            <w:shd w:val="clear" w:color="auto" w:fill="FDE9D9"/>
            <w:vAlign w:val="center"/>
          </w:tcPr>
          <w:p w:rsidR="0092721D" w:rsidRPr="004B7ACE" w:rsidRDefault="00C74E60" w:rsidP="00003446">
            <w:pPr>
              <w:tabs>
                <w:tab w:val="left" w:pos="616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7ACE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  <w:tc>
          <w:tcPr>
            <w:tcW w:w="8323" w:type="dxa"/>
            <w:gridSpan w:val="4"/>
            <w:vAlign w:val="center"/>
          </w:tcPr>
          <w:p w:rsidR="00220D65" w:rsidRPr="00220D65" w:rsidRDefault="00220D65" w:rsidP="00DE36B2">
            <w:pPr>
              <w:widowControl/>
              <w:adjustRightInd w:val="0"/>
              <w:snapToGrid w:val="0"/>
              <w:spacing w:line="360" w:lineRule="exact"/>
              <w:ind w:leftChars="46" w:left="110" w:rightChars="30" w:right="72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Pr="00220D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收到報名資料後，該宣導場次將送主辦單位備查，同意後將進行宣導。</w:t>
            </w:r>
          </w:p>
          <w:p w:rsidR="00220D65" w:rsidRPr="00220D65" w:rsidRDefault="00220D65" w:rsidP="00DE36B2">
            <w:pPr>
              <w:widowControl/>
              <w:adjustRightInd w:val="0"/>
              <w:snapToGrid w:val="0"/>
              <w:spacing w:line="360" w:lineRule="exact"/>
              <w:ind w:leftChars="47" w:left="396" w:rightChars="30" w:right="72" w:hangingChars="109" w:hanging="283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20D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2.宣導場次將由專人依學制、區域、宣導人數、報名順序及宣導時段等進行場次安排。</w:t>
            </w:r>
          </w:p>
          <w:p w:rsidR="006729D7" w:rsidRPr="00220D65" w:rsidRDefault="00220D65" w:rsidP="00DE36B2">
            <w:pPr>
              <w:widowControl/>
              <w:spacing w:line="360" w:lineRule="exact"/>
              <w:ind w:leftChars="47" w:left="396" w:hangingChars="109" w:hanging="283"/>
              <w:rPr>
                <w:rFonts w:ascii="標楷體" w:eastAsia="標楷體" w:hAnsi="標楷體"/>
                <w:color w:val="000000"/>
              </w:rPr>
            </w:pPr>
            <w:r w:rsidRPr="00220D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3.宣導場次排定後，如須調整宣導時段，</w:t>
            </w:r>
            <w:r w:rsidRPr="006A6CEE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26"/>
                <w:szCs w:val="26"/>
              </w:rPr>
              <w:t>敬請於宣導日1周前通知本會聯絡窗口</w:t>
            </w:r>
            <w:r w:rsidRPr="00220D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，以利人員調動安排。</w:t>
            </w:r>
          </w:p>
        </w:tc>
      </w:tr>
    </w:tbl>
    <w:p w:rsidR="00F200EA" w:rsidRPr="003629C9" w:rsidRDefault="00F200EA" w:rsidP="00003446">
      <w:pPr>
        <w:spacing w:line="100" w:lineRule="exact"/>
      </w:pPr>
    </w:p>
    <w:sectPr w:rsidR="00F200EA" w:rsidRPr="003629C9" w:rsidSect="00066EEA">
      <w:pgSz w:w="11906" w:h="16838"/>
      <w:pgMar w:top="851" w:right="1418" w:bottom="993" w:left="1418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D5" w:rsidRDefault="005117D5" w:rsidP="00003446">
      <w:r>
        <w:separator/>
      </w:r>
    </w:p>
  </w:endnote>
  <w:endnote w:type="continuationSeparator" w:id="0">
    <w:p w:rsidR="005117D5" w:rsidRDefault="005117D5" w:rsidP="000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D5" w:rsidRDefault="005117D5" w:rsidP="00003446">
      <w:r>
        <w:separator/>
      </w:r>
    </w:p>
  </w:footnote>
  <w:footnote w:type="continuationSeparator" w:id="0">
    <w:p w:rsidR="005117D5" w:rsidRDefault="005117D5" w:rsidP="0000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FCA"/>
    <w:multiLevelType w:val="hybridMultilevel"/>
    <w:tmpl w:val="3BC43F40"/>
    <w:lvl w:ilvl="0" w:tplc="56EAE1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5AC44CC6"/>
    <w:multiLevelType w:val="hybridMultilevel"/>
    <w:tmpl w:val="D1D8ED48"/>
    <w:lvl w:ilvl="0" w:tplc="4894B9E4">
      <w:start w:val="1"/>
      <w:numFmt w:val="bullet"/>
      <w:lvlText w:val=""/>
      <w:lvlJc w:val="left"/>
      <w:pPr>
        <w:tabs>
          <w:tab w:val="num" w:pos="283"/>
        </w:tabs>
        <w:ind w:left="340" w:hanging="34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2">
    <w:nsid w:val="6F5D0FCB"/>
    <w:multiLevelType w:val="hybridMultilevel"/>
    <w:tmpl w:val="FC5010E2"/>
    <w:lvl w:ilvl="0" w:tplc="84C29336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D"/>
    <w:rsid w:val="00003446"/>
    <w:rsid w:val="000039BB"/>
    <w:rsid w:val="00010811"/>
    <w:rsid w:val="000235AD"/>
    <w:rsid w:val="00066EEA"/>
    <w:rsid w:val="000A2BF7"/>
    <w:rsid w:val="000B0083"/>
    <w:rsid w:val="000F076D"/>
    <w:rsid w:val="001027F7"/>
    <w:rsid w:val="00115760"/>
    <w:rsid w:val="001752CA"/>
    <w:rsid w:val="001A5A0A"/>
    <w:rsid w:val="001A5AAF"/>
    <w:rsid w:val="001A6B64"/>
    <w:rsid w:val="001D305E"/>
    <w:rsid w:val="001E2540"/>
    <w:rsid w:val="001F245E"/>
    <w:rsid w:val="00220D65"/>
    <w:rsid w:val="00227C9D"/>
    <w:rsid w:val="002426ED"/>
    <w:rsid w:val="00251499"/>
    <w:rsid w:val="0030543E"/>
    <w:rsid w:val="0034018B"/>
    <w:rsid w:val="003629C9"/>
    <w:rsid w:val="00380DB0"/>
    <w:rsid w:val="00390701"/>
    <w:rsid w:val="00417E34"/>
    <w:rsid w:val="004242B2"/>
    <w:rsid w:val="004F4128"/>
    <w:rsid w:val="005117D5"/>
    <w:rsid w:val="00563EFC"/>
    <w:rsid w:val="005D3518"/>
    <w:rsid w:val="006729D7"/>
    <w:rsid w:val="006A6CEE"/>
    <w:rsid w:val="006C6B5F"/>
    <w:rsid w:val="00713861"/>
    <w:rsid w:val="00755189"/>
    <w:rsid w:val="00756EA3"/>
    <w:rsid w:val="007835B7"/>
    <w:rsid w:val="007A192E"/>
    <w:rsid w:val="007B2EFB"/>
    <w:rsid w:val="007C4AD5"/>
    <w:rsid w:val="00800BC9"/>
    <w:rsid w:val="00883532"/>
    <w:rsid w:val="008913F8"/>
    <w:rsid w:val="008B1290"/>
    <w:rsid w:val="008B36E9"/>
    <w:rsid w:val="0092721D"/>
    <w:rsid w:val="0093141B"/>
    <w:rsid w:val="009D2071"/>
    <w:rsid w:val="00A5540E"/>
    <w:rsid w:val="00A70B92"/>
    <w:rsid w:val="00AA3886"/>
    <w:rsid w:val="00B2378A"/>
    <w:rsid w:val="00B6188E"/>
    <w:rsid w:val="00B95B05"/>
    <w:rsid w:val="00C20494"/>
    <w:rsid w:val="00C30469"/>
    <w:rsid w:val="00C7368A"/>
    <w:rsid w:val="00C74E60"/>
    <w:rsid w:val="00CC2F06"/>
    <w:rsid w:val="00CD5730"/>
    <w:rsid w:val="00D156BA"/>
    <w:rsid w:val="00D3137D"/>
    <w:rsid w:val="00D61012"/>
    <w:rsid w:val="00DB2CE4"/>
    <w:rsid w:val="00DD40AB"/>
    <w:rsid w:val="00DE36B2"/>
    <w:rsid w:val="00DF0A06"/>
    <w:rsid w:val="00E00887"/>
    <w:rsid w:val="00EC4564"/>
    <w:rsid w:val="00EC77F4"/>
    <w:rsid w:val="00F200EA"/>
    <w:rsid w:val="00F825EB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74E6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4E60"/>
  </w:style>
  <w:style w:type="character" w:customStyle="1" w:styleId="a5">
    <w:name w:val="註解文字 字元"/>
    <w:link w:val="a4"/>
    <w:uiPriority w:val="99"/>
    <w:semiHidden/>
    <w:rsid w:val="00C74E60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4E60"/>
    <w:rPr>
      <w:b/>
      <w:bCs/>
    </w:rPr>
  </w:style>
  <w:style w:type="character" w:customStyle="1" w:styleId="a7">
    <w:name w:val="註解主旨 字元"/>
    <w:link w:val="a6"/>
    <w:uiPriority w:val="99"/>
    <w:semiHidden/>
    <w:rsid w:val="00C74E60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4E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74E6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0344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003446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字元 字元 字元 字元 字元"/>
    <w:basedOn w:val="a"/>
    <w:rsid w:val="00066EE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115760"/>
    <w:pPr>
      <w:ind w:leftChars="200" w:left="480"/>
    </w:pPr>
  </w:style>
  <w:style w:type="character" w:styleId="af0">
    <w:name w:val="Hyperlink"/>
    <w:basedOn w:val="a0"/>
    <w:uiPriority w:val="99"/>
    <w:unhideWhenUsed/>
    <w:rsid w:val="001027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20D65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220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74E6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4E60"/>
  </w:style>
  <w:style w:type="character" w:customStyle="1" w:styleId="a5">
    <w:name w:val="註解文字 字元"/>
    <w:link w:val="a4"/>
    <w:uiPriority w:val="99"/>
    <w:semiHidden/>
    <w:rsid w:val="00C74E60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4E60"/>
    <w:rPr>
      <w:b/>
      <w:bCs/>
    </w:rPr>
  </w:style>
  <w:style w:type="character" w:customStyle="1" w:styleId="a7">
    <w:name w:val="註解主旨 字元"/>
    <w:link w:val="a6"/>
    <w:uiPriority w:val="99"/>
    <w:semiHidden/>
    <w:rsid w:val="00C74E60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4E6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74E6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0344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003446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字元 字元 字元 字元 字元"/>
    <w:basedOn w:val="a"/>
    <w:rsid w:val="00066EE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115760"/>
    <w:pPr>
      <w:ind w:leftChars="200" w:left="480"/>
    </w:pPr>
  </w:style>
  <w:style w:type="character" w:styleId="af0">
    <w:name w:val="Hyperlink"/>
    <w:basedOn w:val="a0"/>
    <w:uiPriority w:val="99"/>
    <w:unhideWhenUsed/>
    <w:rsid w:val="001027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20D65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22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BXXce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ina_teng\&#26700;&#38754;\103&#24180;&#24230;&#12300;&#38617;&#36556;&#35347;&#32244;&#26071;&#33382;&#35336;&#30059;&#12301;&#25307;&#29983;&#23459;&#23566;&#26657;&#22290;&#35498;&#26126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103年度「雙軌訓練旗艦計畫」招生宣導校園說明會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MOTC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鄧舜元</dc:creator>
  <cp:lastModifiedBy>sueshin</cp:lastModifiedBy>
  <cp:revision>2</cp:revision>
  <cp:lastPrinted>2017-02-13T05:38:00Z</cp:lastPrinted>
  <dcterms:created xsi:type="dcterms:W3CDTF">2017-02-19T16:14:00Z</dcterms:created>
  <dcterms:modified xsi:type="dcterms:W3CDTF">2017-02-19T16:14:00Z</dcterms:modified>
</cp:coreProperties>
</file>